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30" w:rsidRDefault="009F2A93" w:rsidP="006B4F5D">
      <w:pPr>
        <w:ind w:left="1440"/>
      </w:pPr>
    </w:p>
    <w:sectPr w:rsidR="00DC6030" w:rsidSect="00DC603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useo-700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-100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 Medium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Roboto Regular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A93" w:rsidRDefault="009F2A93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5D" w:rsidRDefault="009F2A93">
    <w:pPr>
      <w:pStyle w:val="Foot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8" type="#_x0000_t202" style="position:absolute;margin-left:1in;margin-top:-22.2pt;width:396pt;height:54pt;z-index:251661312" filled="f" stroked="f">
          <v:fill o:detectmouseclick="t"/>
          <v:textbox inset=",7.2pt,,7.2pt">
            <w:txbxContent>
              <w:p w:rsidR="006B4F5D" w:rsidRPr="006B4F5D" w:rsidRDefault="009F2A93" w:rsidP="006B4F5D">
                <w:pPr>
                  <w:pStyle w:val="office-bizcards"/>
                  <w:rPr>
                    <w:rFonts w:ascii="Roboto Medium" w:hAnsi="Roboto Medium"/>
                    <w:sz w:val="18"/>
                  </w:rPr>
                </w:pPr>
                <w:r w:rsidRPr="006B4F5D">
                  <w:rPr>
                    <w:rFonts w:ascii="Roboto Medium" w:hAnsi="Roboto Medium"/>
                    <w:sz w:val="18"/>
                  </w:rPr>
                  <w:t>Office of Marketing and Communications</w:t>
                </w:r>
              </w:p>
              <w:p w:rsidR="006B4F5D" w:rsidRPr="006B4F5D" w:rsidRDefault="009F2A93" w:rsidP="006B4F5D">
                <w:pPr>
                  <w:pStyle w:val="details-bizcards"/>
                  <w:rPr>
                    <w:rFonts w:ascii="Roboto Regular" w:hAnsi="Roboto Regular"/>
                    <w:sz w:val="18"/>
                  </w:rPr>
                </w:pPr>
                <w:r w:rsidRPr="006B4F5D">
                  <w:rPr>
                    <w:rFonts w:ascii="Roboto Regular" w:hAnsi="Roboto Regular"/>
                    <w:sz w:val="18"/>
                  </w:rPr>
                  <w:t xml:space="preserve">921 South 8th Ave., Stop 8265   </w:t>
                </w:r>
                <w:proofErr w:type="gramStart"/>
                <w:r w:rsidRPr="006B4F5D">
                  <w:rPr>
                    <w:rFonts w:ascii="Roboto Regular" w:hAnsi="Roboto Regular"/>
                    <w:sz w:val="18"/>
                  </w:rPr>
                  <w:t>|   Pocatello</w:t>
                </w:r>
                <w:proofErr w:type="gramEnd"/>
                <w:r w:rsidRPr="006B4F5D">
                  <w:rPr>
                    <w:rFonts w:ascii="Roboto Regular" w:hAnsi="Roboto Regular"/>
                    <w:sz w:val="18"/>
                  </w:rPr>
                  <w:t>, ID 83209-8265</w:t>
                </w:r>
              </w:p>
              <w:p w:rsidR="006B4F5D" w:rsidRPr="006B4F5D" w:rsidRDefault="009F2A93" w:rsidP="006B4F5D">
                <w:pPr>
                  <w:rPr>
                    <w:rFonts w:ascii="Roboto Regular" w:hAnsi="Roboto Regular"/>
                    <w:sz w:val="18"/>
                  </w:rPr>
                </w:pPr>
                <w:r w:rsidRPr="006B4F5D">
                  <w:rPr>
                    <w:rFonts w:ascii="Roboto Regular" w:hAnsi="Roboto Regular"/>
                    <w:sz w:val="18"/>
                  </w:rPr>
                  <w:t xml:space="preserve">(208) 282-3620   </w:t>
                </w:r>
                <w:proofErr w:type="gramStart"/>
                <w:r w:rsidRPr="006B4F5D">
                  <w:rPr>
                    <w:rFonts w:ascii="Roboto Regular" w:hAnsi="Roboto Regular"/>
                    <w:sz w:val="18"/>
                  </w:rPr>
                  <w:t>|   isu.edu</w:t>
                </w:r>
                <w:proofErr w:type="gramEnd"/>
                <w:r w:rsidRPr="006B4F5D">
                  <w:rPr>
                    <w:rFonts w:ascii="Roboto Regular" w:hAnsi="Roboto Regular"/>
                    <w:sz w:val="18"/>
                  </w:rPr>
                  <w:t>/department</w:t>
                </w:r>
              </w:p>
            </w:txbxContent>
          </v:textbox>
        </v:shape>
      </w:pic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A93" w:rsidRDefault="009F2A93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5D" w:rsidRDefault="009F2A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2" type="#_x0000_t75" style="position:absolute;margin-left:0;margin-top:0;width:630pt;height:810pt;z-index:-251653120;mso-wrap-edited:f;mso-position-horizontal:center;mso-position-horizontal-relative:margin;mso-position-vertical:center;mso-position-vertical-relative:margin" wrapcoords="-25 0 -25 21560 4885 21560 4885 0 -25 0">
          <v:imagedata r:id="rId1" o:title="Letterhead.pdf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5D" w:rsidRDefault="009F2A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1" type="#_x0000_t75" style="position:absolute;margin-left:0;margin-top:0;width:630pt;height:810pt;z-index:-251654144;mso-wrap-edited:f;mso-position-horizontal:center;mso-position-horizontal-relative:margin;mso-position-vertical:center;mso-position-vertical-relative:margin" wrapcoords="-25 0 -25 21560 4885 21560 4885 0 -25 0">
          <v:imagedata r:id="rId1" o:title="Letterhead.pdf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5D" w:rsidRDefault="009F2A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3" type="#_x0000_t75" style="position:absolute;margin-left:0;margin-top:0;width:630pt;height:810pt;z-index:-251652096;mso-wrap-edited:f;mso-position-horizontal:center;mso-position-horizontal-relative:margin;mso-position-vertical:center;mso-position-vertical-relative:margin" wrapcoords="-25 0 -25 21560 4885 21560 4885 0 -25 0">
          <v:imagedata r:id="rId1" o:title="Letterhead.pd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8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F2A93"/>
    <w:rsid w:val="009F2A9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C9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4F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F5D"/>
  </w:style>
  <w:style w:type="paragraph" w:styleId="Footer">
    <w:name w:val="footer"/>
    <w:basedOn w:val="Normal"/>
    <w:link w:val="FooterChar"/>
    <w:uiPriority w:val="99"/>
    <w:semiHidden/>
    <w:unhideWhenUsed/>
    <w:rsid w:val="006B4F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F5D"/>
  </w:style>
  <w:style w:type="paragraph" w:customStyle="1" w:styleId="office-bizcards">
    <w:name w:val="office - biz cards"/>
    <w:basedOn w:val="Normal"/>
    <w:uiPriority w:val="99"/>
    <w:rsid w:val="006B4F5D"/>
    <w:pPr>
      <w:widowControl w:val="0"/>
      <w:suppressAutoHyphens/>
      <w:autoSpaceDE w:val="0"/>
      <w:autoSpaceDN w:val="0"/>
      <w:adjustRightInd w:val="0"/>
      <w:spacing w:line="152" w:lineRule="atLeast"/>
      <w:textAlignment w:val="center"/>
    </w:pPr>
    <w:rPr>
      <w:rFonts w:ascii="Museo-700" w:hAnsi="Museo-700" w:cs="Museo-700"/>
      <w:color w:val="000000"/>
      <w:spacing w:val="-2"/>
      <w:sz w:val="16"/>
      <w:szCs w:val="16"/>
    </w:rPr>
  </w:style>
  <w:style w:type="paragraph" w:customStyle="1" w:styleId="details-bizcards">
    <w:name w:val="details - biz cards"/>
    <w:basedOn w:val="Normal"/>
    <w:uiPriority w:val="99"/>
    <w:rsid w:val="006B4F5D"/>
    <w:pPr>
      <w:widowControl w:val="0"/>
      <w:suppressAutoHyphens/>
      <w:autoSpaceDE w:val="0"/>
      <w:autoSpaceDN w:val="0"/>
      <w:adjustRightInd w:val="0"/>
      <w:spacing w:line="192" w:lineRule="atLeast"/>
      <w:textAlignment w:val="center"/>
    </w:pPr>
    <w:rPr>
      <w:rFonts w:ascii="Museo-100" w:hAnsi="Museo-100" w:cs="Museo-100"/>
      <w:color w:val="000000"/>
      <w:spacing w:val="-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LetterheadTemplate.dotx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Gifford</dc:creator>
  <cp:keywords/>
  <cp:lastModifiedBy>Joey Gifford</cp:lastModifiedBy>
  <cp:revision>1</cp:revision>
  <dcterms:created xsi:type="dcterms:W3CDTF">2019-08-26T15:07:00Z</dcterms:created>
  <dcterms:modified xsi:type="dcterms:W3CDTF">2019-08-26T15:10:00Z</dcterms:modified>
</cp:coreProperties>
</file>