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CCD3C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12F2A" wp14:editId="696B4116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E9CED" w14:textId="67DC41FF" w:rsidR="00C04A5A" w:rsidRPr="00BB3155" w:rsidRDefault="00D86D33" w:rsidP="00BA7BDE">
                            <w:pPr>
                              <w:pStyle w:val="NoSpacing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B3155">
                              <w:rPr>
                                <w:sz w:val="32"/>
                                <w:szCs w:val="32"/>
                              </w:rPr>
                              <w:t>Catalog Year</w:t>
                            </w:r>
                            <w:r w:rsidR="00BB315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BB3155">
                              <w:rPr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0E1185" w:rsidRPr="00BB3155"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0E1185" w:rsidRPr="00BB3155"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0E1185" w:rsidRPr="00BB315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3155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0E1185" w:rsidRPr="00BB315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3155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0E1185" w:rsidRPr="00BB3155"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0E1185" w:rsidRPr="00BB3155"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5796E539" w14:textId="2BB207A6" w:rsidR="00D86D33" w:rsidRPr="00BB3155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3155">
                              <w:rPr>
                                <w:sz w:val="28"/>
                                <w:szCs w:val="28"/>
                              </w:rPr>
                              <w:t>Degree</w:t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B3155">
                              <w:rPr>
                                <w:sz w:val="28"/>
                                <w:szCs w:val="28"/>
                              </w:rPr>
                              <w:t xml:space="preserve"> Major</w:t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2E48D3A" w14:textId="68DC4576" w:rsidR="00DD67D4" w:rsidRPr="00BB3155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3155">
                              <w:rPr>
                                <w:sz w:val="28"/>
                                <w:szCs w:val="28"/>
                              </w:rPr>
                              <w:t>Concentration</w:t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E1185" w:rsidRPr="00BB315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12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14:paraId="1CBE9CED" w14:textId="67DC41FF" w:rsidR="00C04A5A" w:rsidRPr="00BB3155" w:rsidRDefault="00D86D33" w:rsidP="00BA7BDE">
                      <w:pPr>
                        <w:pStyle w:val="NoSpacing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BB3155">
                        <w:rPr>
                          <w:sz w:val="32"/>
                          <w:szCs w:val="32"/>
                        </w:rPr>
                        <w:t>Catalog Year</w:t>
                      </w:r>
                      <w:r w:rsidR="00BB3155">
                        <w:rPr>
                          <w:sz w:val="32"/>
                          <w:szCs w:val="32"/>
                        </w:rPr>
                        <w:t>:</w:t>
                      </w:r>
                      <w:r w:rsidRPr="00BB3155">
                        <w:rPr>
                          <w:sz w:val="32"/>
                          <w:szCs w:val="32"/>
                        </w:rPr>
                        <w:t xml:space="preserve"> 20</w:t>
                      </w:r>
                      <w:r w:rsidR="000E1185" w:rsidRPr="00BB3155"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 w:rsidR="000E1185" w:rsidRPr="00BB3155"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 w:rsidR="000E1185" w:rsidRPr="00BB315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B3155">
                        <w:rPr>
                          <w:sz w:val="32"/>
                          <w:szCs w:val="32"/>
                        </w:rPr>
                        <w:t>-</w:t>
                      </w:r>
                      <w:r w:rsidR="000E1185" w:rsidRPr="00BB315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B3155">
                        <w:rPr>
                          <w:sz w:val="32"/>
                          <w:szCs w:val="32"/>
                        </w:rPr>
                        <w:t>20</w:t>
                      </w:r>
                      <w:r w:rsidR="000E1185" w:rsidRPr="00BB3155"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 w:rsidR="000E1185" w:rsidRPr="00BB3155"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5796E539" w14:textId="2BB207A6" w:rsidR="00D86D33" w:rsidRPr="00BB3155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B3155">
                        <w:rPr>
                          <w:sz w:val="28"/>
                          <w:szCs w:val="28"/>
                        </w:rPr>
                        <w:t>Degree</w:t>
                      </w:r>
                      <w:r w:rsidR="000E1185" w:rsidRPr="00BB3155">
                        <w:rPr>
                          <w:sz w:val="28"/>
                          <w:szCs w:val="28"/>
                        </w:rPr>
                        <w:t>:</w:t>
                      </w:r>
                      <w:r w:rsidR="000E1185" w:rsidRPr="00BB315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E1185" w:rsidRPr="00BB315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BB3155">
                        <w:rPr>
                          <w:sz w:val="28"/>
                          <w:szCs w:val="28"/>
                        </w:rPr>
                        <w:t xml:space="preserve"> Major</w:t>
                      </w:r>
                      <w:r w:rsidR="000E1185" w:rsidRPr="00BB3155">
                        <w:rPr>
                          <w:sz w:val="28"/>
                          <w:szCs w:val="28"/>
                        </w:rPr>
                        <w:t>:</w:t>
                      </w:r>
                      <w:r w:rsidR="000E1185" w:rsidRPr="00BB315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E1185" w:rsidRPr="00BB315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E1185" w:rsidRPr="00BB315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E1185" w:rsidRPr="00BB315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2E48D3A" w14:textId="68DC4576" w:rsidR="00DD67D4" w:rsidRPr="00BB3155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B3155">
                        <w:rPr>
                          <w:sz w:val="28"/>
                          <w:szCs w:val="28"/>
                        </w:rPr>
                        <w:t>Concentration</w:t>
                      </w:r>
                      <w:r w:rsidR="000E1185" w:rsidRPr="00BB3155">
                        <w:rPr>
                          <w:sz w:val="28"/>
                          <w:szCs w:val="28"/>
                        </w:rPr>
                        <w:t>:</w:t>
                      </w:r>
                      <w:r w:rsidR="000E1185" w:rsidRPr="00BB315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E1185" w:rsidRPr="00BB315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E1185" w:rsidRPr="00BB315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E1185" w:rsidRPr="00BB315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E1185" w:rsidRPr="00BB315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E1185" w:rsidRPr="00BB315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D93C" wp14:editId="4C16B062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269EF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DC6C0D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1D79746C" wp14:editId="2A004DDF">
            <wp:extent cx="2726690" cy="548640"/>
            <wp:effectExtent l="0" t="0" r="0" b="381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88" cy="55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1FB6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360"/>
        <w:gridCol w:w="540"/>
        <w:gridCol w:w="720"/>
        <w:gridCol w:w="630"/>
        <w:gridCol w:w="2340"/>
        <w:gridCol w:w="2520"/>
      </w:tblGrid>
      <w:tr w:rsidR="00BD787A" w14:paraId="1316FE05" w14:textId="77777777" w:rsidTr="00CF321F">
        <w:tc>
          <w:tcPr>
            <w:tcW w:w="4068" w:type="dxa"/>
            <w:vAlign w:val="center"/>
          </w:tcPr>
          <w:p w14:paraId="688F4356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360" w:type="dxa"/>
            <w:vAlign w:val="center"/>
          </w:tcPr>
          <w:p w14:paraId="5B171940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0309261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26C5CD2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1231A601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15BA334F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234F17FF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C585141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14:paraId="5331E641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14:paraId="3C5B3BEE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654193B2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41BB026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6706BBAA" w14:textId="77777777" w:rsidTr="00CF321F">
        <w:tc>
          <w:tcPr>
            <w:tcW w:w="4068" w:type="dxa"/>
          </w:tcPr>
          <w:p w14:paraId="1FCBF11A" w14:textId="77777777"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360" w:type="dxa"/>
            <w:vAlign w:val="center"/>
          </w:tcPr>
          <w:p w14:paraId="6DED3953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BD1EE9" w14:textId="77777777"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3257B0EE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692B5D98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FB286D5" w14:textId="77777777"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14:paraId="3EEB6176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66A8A59" w14:textId="77777777" w:rsidTr="00CF321F">
        <w:tc>
          <w:tcPr>
            <w:tcW w:w="4068" w:type="dxa"/>
          </w:tcPr>
          <w:p w14:paraId="085A53C2" w14:textId="77777777" w:rsidR="00056F4B" w:rsidRPr="00E67D37" w:rsidRDefault="00056F4B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C4BFBA4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A0184F7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756CF07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850E41C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24BD239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1CCBC8E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854B8DC" w14:textId="77777777" w:rsidTr="00CF321F">
        <w:tc>
          <w:tcPr>
            <w:tcW w:w="4068" w:type="dxa"/>
          </w:tcPr>
          <w:p w14:paraId="504A4E6D" w14:textId="77777777" w:rsidR="00056F4B" w:rsidRPr="00E67D37" w:rsidRDefault="00056F4B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DAF7A1F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FECDEE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D2F8C5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427082C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871466B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1CA746D2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85E5294" w14:textId="77777777" w:rsidTr="00CF321F">
        <w:tc>
          <w:tcPr>
            <w:tcW w:w="4068" w:type="dxa"/>
          </w:tcPr>
          <w:p w14:paraId="4544B034" w14:textId="05D6EEDD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728A46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D37609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080D5ED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99B959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0C61640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1A505F22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21C5C8C" w14:textId="77777777" w:rsidTr="00CF321F">
        <w:tc>
          <w:tcPr>
            <w:tcW w:w="4068" w:type="dxa"/>
          </w:tcPr>
          <w:p w14:paraId="7592A638" w14:textId="77777777" w:rsidR="00056F4B" w:rsidRPr="00E67D37" w:rsidRDefault="00056F4B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5FFA3DD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B3E0FF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6F6E618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8E61A7C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E92D2E0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1B0AE53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15816C37" w14:textId="77777777" w:rsidTr="00CF321F">
        <w:tc>
          <w:tcPr>
            <w:tcW w:w="4068" w:type="dxa"/>
            <w:shd w:val="clear" w:color="auto" w:fill="F2F2F2" w:themeFill="background1" w:themeFillShade="F2"/>
          </w:tcPr>
          <w:p w14:paraId="4517621E" w14:textId="77777777"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D1C0206" w14:textId="77777777" w:rsidR="00056F4B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68673F4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F1B0DF8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BF38AA9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691B2546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171CAE4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122A040C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121363A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52F0B555" w14:textId="77777777" w:rsidTr="00CF321F">
        <w:tc>
          <w:tcPr>
            <w:tcW w:w="4068" w:type="dxa"/>
          </w:tcPr>
          <w:p w14:paraId="70EA03F1" w14:textId="77777777" w:rsidR="00056F4B" w:rsidRPr="00194BA6" w:rsidRDefault="00466AA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360" w:type="dxa"/>
            <w:vAlign w:val="center"/>
          </w:tcPr>
          <w:p w14:paraId="5CA62E9C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E56EC76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17BA6A40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658AC4A2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7A65B36" w14:textId="77777777"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520" w:type="dxa"/>
          </w:tcPr>
          <w:p w14:paraId="6405F0B8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3DE39AD" w14:textId="77777777" w:rsidTr="00CF321F">
        <w:tc>
          <w:tcPr>
            <w:tcW w:w="4068" w:type="dxa"/>
          </w:tcPr>
          <w:p w14:paraId="77696CB2" w14:textId="77777777"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27BDB4E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49915E2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FE92AB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F18570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3CF18A2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AF0D312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02575373" w14:textId="77777777" w:rsidTr="00CF321F">
        <w:tc>
          <w:tcPr>
            <w:tcW w:w="4068" w:type="dxa"/>
          </w:tcPr>
          <w:p w14:paraId="4F57570C" w14:textId="77777777"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4B33FD9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BA55587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0CEF2E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E48B5F2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678E9B2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7AA10E7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72ADA2C" w14:textId="77777777" w:rsidTr="00CF321F">
        <w:tc>
          <w:tcPr>
            <w:tcW w:w="4068" w:type="dxa"/>
          </w:tcPr>
          <w:p w14:paraId="6B291AF9" w14:textId="77777777"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2FCA524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1582906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E2AA7F1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5799D7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599F08A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1DAD949C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075F00DE" w14:textId="77777777" w:rsidTr="00CF321F">
        <w:tc>
          <w:tcPr>
            <w:tcW w:w="4068" w:type="dxa"/>
          </w:tcPr>
          <w:p w14:paraId="320097FC" w14:textId="77777777"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BD37BC2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B3F99D1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1FCC6AF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95F06A8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D8F4820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CCEDF72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538401F4" w14:textId="77777777" w:rsidTr="00CF321F">
        <w:tc>
          <w:tcPr>
            <w:tcW w:w="4068" w:type="dxa"/>
            <w:shd w:val="clear" w:color="auto" w:fill="F2F2F2" w:themeFill="background1" w:themeFillShade="F2"/>
          </w:tcPr>
          <w:p w14:paraId="62B10011" w14:textId="77777777"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B5C6797" w14:textId="77777777" w:rsidR="00056F4B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2FED668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57449B7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93CEDF0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7180DEB6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7ECD3BD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1A867075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A4BD711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14:paraId="67AEE69F" w14:textId="77777777" w:rsidTr="00CF321F">
        <w:tc>
          <w:tcPr>
            <w:tcW w:w="4068" w:type="dxa"/>
          </w:tcPr>
          <w:p w14:paraId="329504B5" w14:textId="77777777"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9E2632E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D03A3DF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FB2526B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7109362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1F2FF81" w14:textId="77777777"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6240B6BA" w14:textId="77777777"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8B86DD0" w14:textId="77777777" w:rsidTr="00CF321F">
        <w:tc>
          <w:tcPr>
            <w:tcW w:w="4068" w:type="dxa"/>
          </w:tcPr>
          <w:p w14:paraId="3BD24591" w14:textId="77777777"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CC3A36C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8610E3F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E6C6093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EC1D181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C8EFD21" w14:textId="77777777"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7491CED3" w14:textId="77777777"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ABB5616" w14:textId="77777777" w:rsidTr="00CF321F">
        <w:trPr>
          <w:trHeight w:val="110"/>
        </w:trPr>
        <w:tc>
          <w:tcPr>
            <w:tcW w:w="4068" w:type="dxa"/>
          </w:tcPr>
          <w:p w14:paraId="76599376" w14:textId="77777777"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57AF9F8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9D492B5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B0D0E02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EDF3DEA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5571605" w14:textId="77777777"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38F499C1" w14:textId="77777777"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DDA7F18" w14:textId="77777777" w:rsidTr="00CF321F">
        <w:tc>
          <w:tcPr>
            <w:tcW w:w="4068" w:type="dxa"/>
          </w:tcPr>
          <w:p w14:paraId="1FE23CB9" w14:textId="77777777" w:rsidR="008B1851" w:rsidRPr="00194BA6" w:rsidRDefault="008B1851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540378F" w14:textId="77777777"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BA04530" w14:textId="77777777"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E8B0CEA" w14:textId="77777777"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77B5BFB" w14:textId="77777777"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2846008" w14:textId="77777777" w:rsidR="008B1851" w:rsidRPr="00D42DE8" w:rsidRDefault="008B185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5B65076B" w14:textId="77777777"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6BDE52E" w14:textId="77777777" w:rsidTr="00CF321F">
        <w:tc>
          <w:tcPr>
            <w:tcW w:w="4068" w:type="dxa"/>
          </w:tcPr>
          <w:p w14:paraId="524A92C9" w14:textId="77777777"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1EE0569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3523F32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54F47E4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D85D0DE" w14:textId="77777777"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1AAA2B9" w14:textId="77777777"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1A317764" w14:textId="77777777"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0D7AF035" w14:textId="77777777" w:rsidTr="00CF321F">
        <w:tc>
          <w:tcPr>
            <w:tcW w:w="4068" w:type="dxa"/>
            <w:shd w:val="clear" w:color="auto" w:fill="F2F2F2" w:themeFill="background1" w:themeFillShade="F2"/>
          </w:tcPr>
          <w:p w14:paraId="6E0E1C34" w14:textId="77777777"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E5CF8E5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FC5225D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8C413F8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53EBDD3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3305325A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9697358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6A1BA296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05DD0AF" w14:textId="77777777"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14:paraId="152A1A51" w14:textId="77777777" w:rsidTr="00CF321F">
        <w:tc>
          <w:tcPr>
            <w:tcW w:w="4068" w:type="dxa"/>
          </w:tcPr>
          <w:p w14:paraId="41394C9A" w14:textId="77777777"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E3C904D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478CA72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8FB1D2E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49B362B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179DBE7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0AF5DCF3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106DFDF" w14:textId="77777777" w:rsidTr="00CF321F">
        <w:tc>
          <w:tcPr>
            <w:tcW w:w="4068" w:type="dxa"/>
          </w:tcPr>
          <w:p w14:paraId="0B404635" w14:textId="77777777"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BD21C3F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692712F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B0CD8D0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6E67B00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309AE3B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256DD165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39D78EE" w14:textId="77777777" w:rsidTr="00CF321F">
        <w:tc>
          <w:tcPr>
            <w:tcW w:w="4068" w:type="dxa"/>
          </w:tcPr>
          <w:p w14:paraId="7FC71FC3" w14:textId="77777777"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51A6D10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1D6A926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323E256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2AEB450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3484E4E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67F10018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7FB5225A" w14:textId="77777777" w:rsidTr="00CF321F">
        <w:tc>
          <w:tcPr>
            <w:tcW w:w="4068" w:type="dxa"/>
          </w:tcPr>
          <w:p w14:paraId="6B34FEA0" w14:textId="77777777"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B193ADB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1F3D1C7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1C3A0A0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8F5F218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E553FA2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07771D8B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0739AA2" w14:textId="77777777" w:rsidTr="00CF321F">
        <w:tc>
          <w:tcPr>
            <w:tcW w:w="4068" w:type="dxa"/>
          </w:tcPr>
          <w:p w14:paraId="62F3D420" w14:textId="77777777"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F1DAC29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062873E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EEB5A60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5F6CA4C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7BBB302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16CF0EB3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804950A" w14:textId="77777777" w:rsidTr="00CF321F">
        <w:tc>
          <w:tcPr>
            <w:tcW w:w="4068" w:type="dxa"/>
            <w:shd w:val="clear" w:color="auto" w:fill="F2F2F2" w:themeFill="background1" w:themeFillShade="F2"/>
          </w:tcPr>
          <w:p w14:paraId="0DFFF5C6" w14:textId="77777777"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F8453E5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2933D0E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599F2CA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E040BC5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5C4473FC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9226835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C1383E0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2D68E06" w14:textId="77777777" w:rsidR="0037691A" w:rsidRPr="00292C65" w:rsidRDefault="0037691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14:paraId="70F088A7" w14:textId="77777777" w:rsidTr="00CF321F">
        <w:tc>
          <w:tcPr>
            <w:tcW w:w="4068" w:type="dxa"/>
            <w:shd w:val="clear" w:color="auto" w:fill="FFFFFF" w:themeFill="background1"/>
            <w:vAlign w:val="bottom"/>
          </w:tcPr>
          <w:p w14:paraId="03B7006B" w14:textId="77777777" w:rsidR="00BD787A" w:rsidRPr="00194BA6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E97CCC2" w14:textId="77777777" w:rsidR="00BD787A" w:rsidRPr="00194BA6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096F7AF" w14:textId="77777777" w:rsidR="00BD787A" w:rsidRPr="00194BA6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AA8B9CE" w14:textId="77777777" w:rsidR="00BD787A" w:rsidRPr="00194BA6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5ED0DBF" w14:textId="77777777" w:rsidR="00BD787A" w:rsidRPr="00194BA6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235203E" w14:textId="77777777" w:rsidR="00BD787A" w:rsidRPr="00194BA6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B22CBC8" w14:textId="77777777" w:rsidR="00BD787A" w:rsidRPr="00194BA6" w:rsidRDefault="00BD787A" w:rsidP="00CF321F">
            <w:pPr>
              <w:rPr>
                <w:sz w:val="16"/>
                <w:szCs w:val="16"/>
              </w:rPr>
            </w:pPr>
          </w:p>
        </w:tc>
      </w:tr>
      <w:tr w:rsidR="00BD787A" w14:paraId="2B6E8127" w14:textId="77777777" w:rsidTr="00CF321F">
        <w:tc>
          <w:tcPr>
            <w:tcW w:w="4068" w:type="dxa"/>
            <w:shd w:val="clear" w:color="auto" w:fill="FFFFFF" w:themeFill="background1"/>
            <w:vAlign w:val="bottom"/>
          </w:tcPr>
          <w:p w14:paraId="56B75611" w14:textId="77777777" w:rsidR="00BD787A" w:rsidRPr="00BA2629" w:rsidRDefault="00BD787A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526DBD7D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70B5327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81EAD6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B1B149E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8F2DB6C" w14:textId="77777777"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7D898E5" w14:textId="77777777"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09AEA730" w14:textId="77777777" w:rsidTr="00CF321F">
        <w:tc>
          <w:tcPr>
            <w:tcW w:w="4068" w:type="dxa"/>
            <w:vAlign w:val="bottom"/>
          </w:tcPr>
          <w:p w14:paraId="495D8797" w14:textId="77777777" w:rsidR="00BD787A" w:rsidRPr="00BA2629" w:rsidRDefault="00BD787A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4277E34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A215C45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CDD9292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B4C93CD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3CEF21F" w14:textId="77777777"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52B5027" w14:textId="77777777"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AB96C44" w14:textId="77777777" w:rsidTr="00CF321F">
        <w:tc>
          <w:tcPr>
            <w:tcW w:w="4068" w:type="dxa"/>
            <w:vAlign w:val="bottom"/>
          </w:tcPr>
          <w:p w14:paraId="0C5086B3" w14:textId="77777777" w:rsidR="00BD787A" w:rsidRPr="00BA2629" w:rsidRDefault="00BD787A" w:rsidP="00CF321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84C4597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1166D0C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462523C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AF9786D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F8DC304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5C7F4CFD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3C3E47D" w14:textId="77777777" w:rsidTr="00CF321F">
        <w:tc>
          <w:tcPr>
            <w:tcW w:w="4068" w:type="dxa"/>
            <w:vAlign w:val="bottom"/>
          </w:tcPr>
          <w:p w14:paraId="567B24D3" w14:textId="77777777" w:rsidR="00BD787A" w:rsidRPr="00BA2629" w:rsidRDefault="00BD787A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D408E5D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0A26C36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21E3912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C803F21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F02BBCA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56EB1650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60A047A6" w14:textId="77777777" w:rsidTr="00CF321F">
        <w:tc>
          <w:tcPr>
            <w:tcW w:w="4068" w:type="dxa"/>
            <w:shd w:val="clear" w:color="auto" w:fill="F2F2F2" w:themeFill="background1" w:themeFillShade="F2"/>
          </w:tcPr>
          <w:p w14:paraId="5D2158B0" w14:textId="77777777" w:rsidR="00BD787A" w:rsidRPr="00BA2629" w:rsidRDefault="001B3F81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3544A80" w14:textId="77777777" w:rsidR="00BD787A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3BB064A" w14:textId="77777777" w:rsidR="00BD787A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8ED0D0A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91A0F67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67CDA2EE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6F06D5C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3EED33DC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FE9945A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14:paraId="55E4212C" w14:textId="77777777" w:rsidTr="00CF321F">
        <w:tc>
          <w:tcPr>
            <w:tcW w:w="4068" w:type="dxa"/>
          </w:tcPr>
          <w:p w14:paraId="2CEB5FCE" w14:textId="77777777" w:rsidR="00BD787A" w:rsidRPr="00194BA6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CC7365B" w14:textId="77777777" w:rsidR="00BD787A" w:rsidRPr="00194BA6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17D16B3" w14:textId="77777777" w:rsidR="00BD787A" w:rsidRPr="00194BA6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6DCC279" w14:textId="77777777" w:rsidR="00BD787A" w:rsidRPr="00194BA6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E1D4F96" w14:textId="77777777" w:rsidR="00BD787A" w:rsidRPr="00194BA6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582E6BD" w14:textId="77777777" w:rsidR="00BD787A" w:rsidRPr="00473C19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9DAB1CE" w14:textId="77777777" w:rsidR="00BD787A" w:rsidRPr="00473C19" w:rsidRDefault="00BD787A" w:rsidP="00CF321F">
            <w:pPr>
              <w:rPr>
                <w:sz w:val="16"/>
                <w:szCs w:val="16"/>
              </w:rPr>
            </w:pPr>
          </w:p>
        </w:tc>
      </w:tr>
      <w:tr w:rsidR="00BD787A" w14:paraId="46B3D79E" w14:textId="77777777" w:rsidTr="00CF321F">
        <w:tc>
          <w:tcPr>
            <w:tcW w:w="4068" w:type="dxa"/>
          </w:tcPr>
          <w:p w14:paraId="2BD98035" w14:textId="77777777" w:rsidR="00BD787A" w:rsidRPr="00BA2629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2184852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9B4E2E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912ECC3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611DB9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62124A4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60876ED5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1A9582C" w14:textId="77777777" w:rsidTr="00CF321F">
        <w:tc>
          <w:tcPr>
            <w:tcW w:w="4068" w:type="dxa"/>
          </w:tcPr>
          <w:p w14:paraId="7C6393FF" w14:textId="77777777" w:rsidR="00BD787A" w:rsidRPr="00BA2629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331A868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16608A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C828844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6B27589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7540AFF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2E36A6CA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3147006C" w14:textId="77777777" w:rsidTr="00CF321F">
        <w:tc>
          <w:tcPr>
            <w:tcW w:w="4068" w:type="dxa"/>
          </w:tcPr>
          <w:p w14:paraId="58A839B8" w14:textId="77777777" w:rsidR="00BD787A" w:rsidRPr="00BA2629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8BB285A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07E833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D63CEC1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8FFC755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78F0696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14FC61F7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E4A62CE" w14:textId="77777777" w:rsidTr="00CF321F">
        <w:tc>
          <w:tcPr>
            <w:tcW w:w="4068" w:type="dxa"/>
          </w:tcPr>
          <w:p w14:paraId="0BE7F1D9" w14:textId="77777777" w:rsidR="00BD787A" w:rsidRPr="00BA2629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C35D7AA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9F79B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90C221D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1858FD3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BEB4A9A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2C99AB39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799BBA0A" w14:textId="77777777" w:rsidTr="00CF321F">
        <w:tc>
          <w:tcPr>
            <w:tcW w:w="4068" w:type="dxa"/>
            <w:shd w:val="clear" w:color="auto" w:fill="F2F2F2" w:themeFill="background1" w:themeFillShade="F2"/>
          </w:tcPr>
          <w:p w14:paraId="26BD3C0C" w14:textId="77777777" w:rsidR="00BD787A" w:rsidRPr="00BA2629" w:rsidRDefault="001B3F8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44B56F93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F8644B9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D0763BE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F8A57A5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79515D28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16FD06D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4E35C3D5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63D06AB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14:paraId="4170E593" w14:textId="77777777" w:rsidTr="00CF321F">
        <w:tc>
          <w:tcPr>
            <w:tcW w:w="4068" w:type="dxa"/>
          </w:tcPr>
          <w:p w14:paraId="7FA6A9ED" w14:textId="77777777" w:rsidR="00BD787A" w:rsidRPr="00BA2629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7D1EA5A" w14:textId="77777777" w:rsidR="00BD787A" w:rsidRPr="00BA2629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B183EEA" w14:textId="77777777" w:rsidR="00BD787A" w:rsidRPr="00BA2629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C323DAC" w14:textId="77777777" w:rsidR="00BD787A" w:rsidRPr="00BA2629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E74BED5" w14:textId="77777777" w:rsidR="00BD787A" w:rsidRPr="00BA2629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FC9D8EF" w14:textId="77777777" w:rsidR="00BD787A" w:rsidRPr="00473C19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D93FD80" w14:textId="77777777" w:rsidR="00BD787A" w:rsidRPr="00473C19" w:rsidRDefault="00BD787A" w:rsidP="00CF321F">
            <w:pPr>
              <w:rPr>
                <w:sz w:val="16"/>
                <w:szCs w:val="16"/>
              </w:rPr>
            </w:pPr>
          </w:p>
        </w:tc>
      </w:tr>
      <w:tr w:rsidR="00BD787A" w14:paraId="4F406FC5" w14:textId="77777777" w:rsidTr="00CF321F">
        <w:tc>
          <w:tcPr>
            <w:tcW w:w="4068" w:type="dxa"/>
          </w:tcPr>
          <w:p w14:paraId="23241C95" w14:textId="77777777" w:rsidR="00BD787A" w:rsidRPr="00B67A57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B695459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D5BA77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C5F42CA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D923E3D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E6A7192" w14:textId="77777777"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493A57D" w14:textId="77777777"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CF4941F" w14:textId="77777777" w:rsidTr="00CF321F">
        <w:tc>
          <w:tcPr>
            <w:tcW w:w="4068" w:type="dxa"/>
          </w:tcPr>
          <w:p w14:paraId="760CBDB7" w14:textId="77777777" w:rsidR="00BD787A" w:rsidRPr="00B67A57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1D71DEC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A3DE19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D8C261E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49F4037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C6F466F" w14:textId="77777777"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3EE02F7" w14:textId="77777777"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013AB48" w14:textId="77777777" w:rsidTr="00CF321F">
        <w:tc>
          <w:tcPr>
            <w:tcW w:w="4068" w:type="dxa"/>
          </w:tcPr>
          <w:p w14:paraId="5DE353A9" w14:textId="77777777" w:rsidR="00BD787A" w:rsidRPr="00B67A57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50D5189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FDD821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7591812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FFD3937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088C22E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598E3853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EAB944D" w14:textId="77777777" w:rsidTr="00CF321F">
        <w:tc>
          <w:tcPr>
            <w:tcW w:w="4068" w:type="dxa"/>
          </w:tcPr>
          <w:p w14:paraId="4D9ECEE9" w14:textId="77777777" w:rsidR="00BD787A" w:rsidRPr="00B67A57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0748DBE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26EAEB4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B3112D3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4ABDDA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0622D14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21680599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6627618A" w14:textId="77777777" w:rsidTr="00CF321F">
        <w:tc>
          <w:tcPr>
            <w:tcW w:w="4068" w:type="dxa"/>
            <w:shd w:val="clear" w:color="auto" w:fill="F2F2F2" w:themeFill="background1" w:themeFillShade="F2"/>
          </w:tcPr>
          <w:p w14:paraId="07652006" w14:textId="77777777" w:rsidR="00BD787A" w:rsidRPr="00B67A57" w:rsidRDefault="00BD787A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360" w:type="dxa"/>
          </w:tcPr>
          <w:p w14:paraId="4D8A35AF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3A5A8F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BB0ED93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D970123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513624B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03AEDB80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9119DB0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FD5D323" w14:textId="77777777" w:rsidR="0037691A" w:rsidRPr="00C04A5A" w:rsidRDefault="0037691A" w:rsidP="007608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14:paraId="722C501C" w14:textId="77777777" w:rsidTr="00CF321F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14:paraId="53DB36B6" w14:textId="77777777" w:rsidR="001B3F81" w:rsidRDefault="001B3F81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BCED2CA" w14:textId="77777777" w:rsidR="001B3F81" w:rsidRDefault="001B3F81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8794DB9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0A790D8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76C71C2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654D74C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FD464CF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E572E95" w14:textId="77777777" w:rsidTr="00CF321F">
        <w:tc>
          <w:tcPr>
            <w:tcW w:w="4068" w:type="dxa"/>
            <w:shd w:val="clear" w:color="auto" w:fill="FFFFFF" w:themeFill="background1"/>
          </w:tcPr>
          <w:p w14:paraId="290A2621" w14:textId="77777777" w:rsidR="00BD787A" w:rsidRPr="00B67A57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5657F75" w14:textId="77777777" w:rsidR="00BD787A" w:rsidRPr="00B67A57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1D75936" w14:textId="77777777" w:rsidR="00BD787A" w:rsidRPr="00B67A57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D863ED0" w14:textId="77777777" w:rsidR="00BD787A" w:rsidRPr="00B67A57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224955F" w14:textId="77777777" w:rsidR="00BD787A" w:rsidRPr="00B67A57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0830EE4" w14:textId="77777777" w:rsidR="00BD787A" w:rsidRPr="00473C19" w:rsidRDefault="00BD787A" w:rsidP="00CF321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EDF0F34" w14:textId="77777777" w:rsidR="00BD787A" w:rsidRPr="00473C19" w:rsidRDefault="00BD787A" w:rsidP="00CF321F">
            <w:pPr>
              <w:rPr>
                <w:sz w:val="14"/>
                <w:szCs w:val="14"/>
              </w:rPr>
            </w:pPr>
          </w:p>
        </w:tc>
      </w:tr>
      <w:tr w:rsidR="00BD787A" w14:paraId="22BAD2D5" w14:textId="77777777" w:rsidTr="00CF321F">
        <w:tc>
          <w:tcPr>
            <w:tcW w:w="4068" w:type="dxa"/>
          </w:tcPr>
          <w:p w14:paraId="51A2EB29" w14:textId="77777777" w:rsidR="00BD787A" w:rsidRPr="00B67A57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2246659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775818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27B82FB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75CD78A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FC58275" w14:textId="77777777" w:rsidR="00BD787A" w:rsidRPr="00C04A5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72A7442" w14:textId="77777777" w:rsidR="00BD787A" w:rsidRPr="00E71323" w:rsidRDefault="00BD787A" w:rsidP="00CF321F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14:paraId="0B37B394" w14:textId="77777777" w:rsidTr="00CF321F">
        <w:tc>
          <w:tcPr>
            <w:tcW w:w="4068" w:type="dxa"/>
          </w:tcPr>
          <w:p w14:paraId="7436FA76" w14:textId="77777777" w:rsidR="00BD787A" w:rsidRPr="00B67A57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C336CD6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E34434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8BC5F79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DA783F8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E7E80DC" w14:textId="77777777"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6224181" w14:textId="77777777"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122F8A2" w14:textId="77777777" w:rsidTr="00CF321F">
        <w:tc>
          <w:tcPr>
            <w:tcW w:w="4068" w:type="dxa"/>
          </w:tcPr>
          <w:p w14:paraId="72F0F3B4" w14:textId="77777777" w:rsidR="00BD787A" w:rsidRPr="00B67A57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0C23069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C7F4E6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60B03B5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F99FCAA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17ECB4B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4849C54D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1A680301" w14:textId="77777777" w:rsidTr="00CF321F">
        <w:tc>
          <w:tcPr>
            <w:tcW w:w="4068" w:type="dxa"/>
            <w:shd w:val="clear" w:color="auto" w:fill="F2F2F2" w:themeFill="background1" w:themeFillShade="F2"/>
          </w:tcPr>
          <w:p w14:paraId="45A93AA4" w14:textId="77777777" w:rsidR="001B3F81" w:rsidRPr="00B67A57" w:rsidRDefault="001B3F8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083B6C9D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AC27E00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268C454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840ADCC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7458386F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779E58B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761A01C0" w14:textId="77777777" w:rsidTr="00CF321F">
        <w:tc>
          <w:tcPr>
            <w:tcW w:w="11178" w:type="dxa"/>
            <w:gridSpan w:val="7"/>
          </w:tcPr>
          <w:p w14:paraId="2347FA6F" w14:textId="77777777"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B5F293A" w14:textId="77777777"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CBD52B0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EC21E74" w14:textId="77777777" w:rsidR="00194BA6" w:rsidRDefault="00F84E02" w:rsidP="002D4F2A">
      <w:pPr>
        <w:pStyle w:val="NoSpacing"/>
      </w:pPr>
      <w:r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14:paraId="317BEBB7" w14:textId="77777777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58174425" w14:textId="77777777" w:rsidR="00B60C98" w:rsidRPr="00B60C98" w:rsidRDefault="00B60C98" w:rsidP="00B60C98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20XX-20XX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0F9E30E3" w14:textId="77777777"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42C62817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46FCD9F7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6D42A9E0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4AAE891B" w14:textId="77777777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7A0E9056" w14:textId="77777777"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1BC430AD" w14:textId="77777777" w:rsidR="00B60C98" w:rsidRPr="00D451FC" w:rsidRDefault="00B60C98" w:rsidP="00D451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08C1305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8C28D2C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312B7273" w14:textId="77777777" w:rsidTr="00777362">
        <w:tc>
          <w:tcPr>
            <w:tcW w:w="4885" w:type="dxa"/>
            <w:shd w:val="clear" w:color="auto" w:fill="auto"/>
          </w:tcPr>
          <w:p w14:paraId="24CEAC86" w14:textId="77777777" w:rsidR="00777362" w:rsidRPr="001F656B" w:rsidRDefault="00777362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27BD50BF" w14:textId="77777777" w:rsidR="00777362" w:rsidRPr="001F656B" w:rsidRDefault="00777362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4CF6E7A" w14:textId="77777777"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4CE15E9" w14:textId="77777777"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01000367" w14:textId="77777777" w:rsidTr="00D30A41">
        <w:tc>
          <w:tcPr>
            <w:tcW w:w="4885" w:type="dxa"/>
            <w:shd w:val="clear" w:color="auto" w:fill="auto"/>
          </w:tcPr>
          <w:p w14:paraId="6AD26158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3ED5652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3154A40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42CE5783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76D93BA8" w14:textId="77777777" w:rsidTr="00D30A41">
        <w:trPr>
          <w:trHeight w:val="248"/>
        </w:trPr>
        <w:tc>
          <w:tcPr>
            <w:tcW w:w="4885" w:type="dxa"/>
            <w:shd w:val="clear" w:color="auto" w:fill="auto"/>
          </w:tcPr>
          <w:p w14:paraId="788F2C7A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7AA4F04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BA613DC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D54BCBC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4DBCE35B" w14:textId="77777777" w:rsidTr="00D30A41">
        <w:trPr>
          <w:trHeight w:val="248"/>
        </w:trPr>
        <w:tc>
          <w:tcPr>
            <w:tcW w:w="4885" w:type="dxa"/>
            <w:shd w:val="clear" w:color="auto" w:fill="auto"/>
          </w:tcPr>
          <w:p w14:paraId="06D28130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4B2CA4E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A07F131" w14:textId="77777777"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14:paraId="3C4CF310" w14:textId="77777777" w:rsidTr="00D30A41">
        <w:trPr>
          <w:trHeight w:val="248"/>
        </w:trPr>
        <w:tc>
          <w:tcPr>
            <w:tcW w:w="4885" w:type="dxa"/>
            <w:shd w:val="clear" w:color="auto" w:fill="auto"/>
          </w:tcPr>
          <w:p w14:paraId="626AEBE1" w14:textId="77777777"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3AE7FE11" w14:textId="77777777"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10A9828" w14:textId="77777777"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E7C2966" w14:textId="77777777"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145831E9" w14:textId="77777777" w:rsidTr="00D30A41">
        <w:trPr>
          <w:trHeight w:val="247"/>
        </w:trPr>
        <w:tc>
          <w:tcPr>
            <w:tcW w:w="4885" w:type="dxa"/>
            <w:shd w:val="clear" w:color="auto" w:fill="auto"/>
          </w:tcPr>
          <w:p w14:paraId="6F1591D0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987D312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AB932C7" w14:textId="77777777"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DDDE2F3" w14:textId="77777777"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2666DB7C" w14:textId="77777777" w:rsidTr="00D30A41">
        <w:tc>
          <w:tcPr>
            <w:tcW w:w="4885" w:type="dxa"/>
            <w:shd w:val="clear" w:color="auto" w:fill="auto"/>
          </w:tcPr>
          <w:p w14:paraId="167F82E0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4CC8CF0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2647AA8E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14:paraId="405ED8D5" w14:textId="77777777" w:rsidTr="00D30A41">
        <w:tc>
          <w:tcPr>
            <w:tcW w:w="4885" w:type="dxa"/>
            <w:shd w:val="clear" w:color="auto" w:fill="auto"/>
          </w:tcPr>
          <w:p w14:paraId="52FEEBFA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8AFBE0C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91A9F3D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D5BA892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7F2C2EE4" w14:textId="77777777" w:rsidTr="00D30A41">
        <w:trPr>
          <w:trHeight w:val="248"/>
        </w:trPr>
        <w:tc>
          <w:tcPr>
            <w:tcW w:w="4885" w:type="dxa"/>
            <w:shd w:val="clear" w:color="auto" w:fill="auto"/>
          </w:tcPr>
          <w:p w14:paraId="11B13D85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5791DE7F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2119D69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48D06E81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27724B54" w14:textId="77777777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5D0FCD79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24A837B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FA2EE6F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8A1EF9D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4E171B11" w14:textId="77777777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A191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14:paraId="07031F88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DDD4E72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14:paraId="1A0BA9DB" w14:textId="77777777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4918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14:paraId="3FDF0977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A7AFBB6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B175B06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5A96A70A" w14:textId="77777777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14:paraId="4C8004A2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63E9F07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B67CA21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7C20DC3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34E83651" w14:textId="77777777" w:rsidTr="00D30A41">
        <w:tc>
          <w:tcPr>
            <w:tcW w:w="4885" w:type="dxa"/>
            <w:shd w:val="clear" w:color="auto" w:fill="auto"/>
          </w:tcPr>
          <w:p w14:paraId="6093031F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2EBA9F6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25E3F2D9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14:paraId="27B78A30" w14:textId="77777777" w:rsidTr="00D30A41">
        <w:tc>
          <w:tcPr>
            <w:tcW w:w="4885" w:type="dxa"/>
            <w:shd w:val="clear" w:color="auto" w:fill="auto"/>
          </w:tcPr>
          <w:p w14:paraId="4B7896D8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6C3FB901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3A941B7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6F4AE81D" w14:textId="77777777"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26E193E1" w14:textId="77777777" w:rsidTr="00D30A41">
        <w:tc>
          <w:tcPr>
            <w:tcW w:w="4885" w:type="dxa"/>
            <w:shd w:val="clear" w:color="auto" w:fill="auto"/>
          </w:tcPr>
          <w:p w14:paraId="473D0B69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BEB88EC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5F08E0A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5885FA56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14:paraId="2C616976" w14:textId="77777777" w:rsidTr="00D30A41">
        <w:tc>
          <w:tcPr>
            <w:tcW w:w="4885" w:type="dxa"/>
            <w:shd w:val="clear" w:color="auto" w:fill="auto"/>
          </w:tcPr>
          <w:p w14:paraId="36F2E206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ED5DE5E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DC07BFE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14:paraId="30CFC85B" w14:textId="77777777" w:rsidTr="00D30A41">
        <w:tc>
          <w:tcPr>
            <w:tcW w:w="4885" w:type="dxa"/>
            <w:shd w:val="clear" w:color="auto" w:fill="auto"/>
          </w:tcPr>
          <w:p w14:paraId="30179176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3341B2F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103A035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325EBB2" w14:textId="77777777"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159E517A" w14:textId="77777777" w:rsidTr="00D30A41">
        <w:tc>
          <w:tcPr>
            <w:tcW w:w="4885" w:type="dxa"/>
            <w:shd w:val="clear" w:color="auto" w:fill="auto"/>
          </w:tcPr>
          <w:p w14:paraId="2E4629D8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4C014B1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7E6A03E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14:paraId="2D3347BB" w14:textId="77777777" w:rsidTr="00D30A41">
        <w:tc>
          <w:tcPr>
            <w:tcW w:w="4885" w:type="dxa"/>
            <w:shd w:val="clear" w:color="auto" w:fill="auto"/>
          </w:tcPr>
          <w:p w14:paraId="75A87ED2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C1645C2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D7F0CE6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E1EC332" w14:textId="77777777"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5A644B6C" w14:textId="77777777" w:rsidTr="00D30A41">
        <w:tc>
          <w:tcPr>
            <w:tcW w:w="4885" w:type="dxa"/>
            <w:shd w:val="clear" w:color="auto" w:fill="auto"/>
          </w:tcPr>
          <w:p w14:paraId="2353A06F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A3E9172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D5EBB6D" w14:textId="77777777"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649057D" w14:textId="77777777" w:rsidR="00B60C98" w:rsidRPr="002C6294" w:rsidRDefault="00B60C98" w:rsidP="002C629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60C98" w:rsidRPr="00B60C98" w14:paraId="74825AD8" w14:textId="77777777" w:rsidTr="00D30A41">
        <w:tc>
          <w:tcPr>
            <w:tcW w:w="4885" w:type="dxa"/>
            <w:shd w:val="clear" w:color="auto" w:fill="auto"/>
          </w:tcPr>
          <w:p w14:paraId="54AE6538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16E0044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340D1243" w14:textId="77777777"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14:paraId="37CBB70D" w14:textId="77777777" w:rsidTr="00D30A41">
        <w:tc>
          <w:tcPr>
            <w:tcW w:w="4885" w:type="dxa"/>
            <w:shd w:val="clear" w:color="auto" w:fill="auto"/>
          </w:tcPr>
          <w:p w14:paraId="47E40DC0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2F04D34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7CE7E30" w14:textId="77777777"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14:paraId="13674784" w14:textId="77777777" w:rsidTr="0044331A">
        <w:tc>
          <w:tcPr>
            <w:tcW w:w="4885" w:type="dxa"/>
            <w:shd w:val="clear" w:color="auto" w:fill="auto"/>
          </w:tcPr>
          <w:p w14:paraId="1D3A4FBB" w14:textId="77777777"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11182E3" w14:textId="77777777"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77D72304" w14:textId="77777777"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14:paraId="0CC66D0B" w14:textId="77777777" w:rsidTr="0044331A">
        <w:tc>
          <w:tcPr>
            <w:tcW w:w="4885" w:type="dxa"/>
            <w:shd w:val="clear" w:color="auto" w:fill="auto"/>
          </w:tcPr>
          <w:p w14:paraId="7C2F5E8D" w14:textId="77777777"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04B51FD" w14:textId="77777777"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24954009" w14:textId="77777777"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14:paraId="5F4467AB" w14:textId="77777777" w:rsidTr="0044331A">
        <w:tc>
          <w:tcPr>
            <w:tcW w:w="4885" w:type="dxa"/>
            <w:shd w:val="clear" w:color="auto" w:fill="auto"/>
          </w:tcPr>
          <w:p w14:paraId="3351F552" w14:textId="77777777"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A3D18B6" w14:textId="77777777"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4E9FAB9" w14:textId="77777777"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14:paraId="6A0576FD" w14:textId="77777777" w:rsidTr="00D30A41">
        <w:tc>
          <w:tcPr>
            <w:tcW w:w="4885" w:type="dxa"/>
            <w:shd w:val="clear" w:color="auto" w:fill="auto"/>
          </w:tcPr>
          <w:p w14:paraId="5E49EA81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4B63978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C78BEE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B50136A" w14:textId="77777777"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14:paraId="49D33BAD" w14:textId="77777777" w:rsidTr="00D30A41">
        <w:tc>
          <w:tcPr>
            <w:tcW w:w="4885" w:type="dxa"/>
            <w:shd w:val="clear" w:color="auto" w:fill="auto"/>
          </w:tcPr>
          <w:p w14:paraId="6EB2AB90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76CA37B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87C5F" w14:textId="77777777"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84EC9" w14:textId="77777777" w:rsidR="00B60C98" w:rsidRPr="00B60C98" w:rsidRDefault="00B60C98" w:rsidP="002C6294">
            <w:pPr>
              <w:rPr>
                <w:sz w:val="20"/>
                <w:szCs w:val="20"/>
              </w:rPr>
            </w:pPr>
          </w:p>
        </w:tc>
      </w:tr>
      <w:tr w:rsidR="00B60C98" w:rsidRPr="00B60C98" w14:paraId="732A9EA0" w14:textId="77777777" w:rsidTr="00D30A41">
        <w:tc>
          <w:tcPr>
            <w:tcW w:w="4885" w:type="dxa"/>
            <w:shd w:val="clear" w:color="auto" w:fill="auto"/>
          </w:tcPr>
          <w:p w14:paraId="47A540B3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9AFFF9A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D71FD" w14:textId="77777777"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3AD5D8" w14:textId="77777777" w:rsidR="00B60C98" w:rsidRPr="00B60C98" w:rsidRDefault="00B60C98" w:rsidP="002C6294">
            <w:pPr>
              <w:rPr>
                <w:sz w:val="20"/>
                <w:szCs w:val="20"/>
              </w:rPr>
            </w:pPr>
          </w:p>
        </w:tc>
      </w:tr>
      <w:tr w:rsidR="00B60C98" w:rsidRPr="00B60C98" w14:paraId="1EBCC5B4" w14:textId="77777777" w:rsidTr="00D30A41">
        <w:tc>
          <w:tcPr>
            <w:tcW w:w="4885" w:type="dxa"/>
            <w:shd w:val="clear" w:color="auto" w:fill="auto"/>
          </w:tcPr>
          <w:p w14:paraId="45145430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7EE9D37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58121069" w14:textId="77777777"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0C6648" w14:textId="77777777" w:rsidR="00B60C98" w:rsidRPr="00B60C98" w:rsidRDefault="00B60C98" w:rsidP="002C6294">
            <w:pPr>
              <w:rPr>
                <w:sz w:val="20"/>
                <w:szCs w:val="20"/>
              </w:rPr>
            </w:pPr>
          </w:p>
        </w:tc>
      </w:tr>
      <w:tr w:rsidR="00B60C98" w:rsidRPr="00B60C98" w14:paraId="0024BE7A" w14:textId="77777777" w:rsidTr="00D30A41">
        <w:tc>
          <w:tcPr>
            <w:tcW w:w="4885" w:type="dxa"/>
            <w:shd w:val="clear" w:color="auto" w:fill="auto"/>
          </w:tcPr>
          <w:p w14:paraId="4AF9534C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9FD5A55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677F52E8" w14:textId="77777777"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A9C7AEE" w14:textId="77777777"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7F1C9E63" w14:textId="77777777" w:rsidTr="00D30A41">
        <w:tc>
          <w:tcPr>
            <w:tcW w:w="4885" w:type="dxa"/>
            <w:shd w:val="clear" w:color="auto" w:fill="auto"/>
          </w:tcPr>
          <w:p w14:paraId="1CAC02C6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DF31F1B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42FD0103" w14:textId="77777777"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77183D2D" w14:textId="77777777" w:rsidTr="00D30A41">
        <w:tc>
          <w:tcPr>
            <w:tcW w:w="4885" w:type="dxa"/>
            <w:shd w:val="clear" w:color="auto" w:fill="auto"/>
          </w:tcPr>
          <w:p w14:paraId="07F5350D" w14:textId="77777777"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500FB94" w14:textId="77777777"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71C03E05" w14:textId="77777777"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3DE3D034" w14:textId="77777777" w:rsidTr="00D30A41">
        <w:tc>
          <w:tcPr>
            <w:tcW w:w="4885" w:type="dxa"/>
            <w:shd w:val="clear" w:color="auto" w:fill="auto"/>
          </w:tcPr>
          <w:p w14:paraId="77EFCED2" w14:textId="77777777"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5DE48A6" w14:textId="77777777"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7B95D39B" w14:textId="77777777"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15D8C97D" w14:textId="77777777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7B72E22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7971C6FC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1CEB9C52" w14:textId="77777777"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1F3AFABB" w14:textId="77777777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38B66FC4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9EA8440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4E0611E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EFA9BE1" w14:textId="77777777"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14:paraId="6FCBC45E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1924E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0EC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CC9541" w14:textId="77777777"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586CF4F" w14:textId="77777777"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14:paraId="7D29DF26" w14:textId="77777777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77392C9A" w14:textId="77777777"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677103DB" w14:textId="77777777"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5ADE8C2" w14:textId="77777777"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BC75283" w14:textId="77777777"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8B54522" w14:textId="77777777"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009DF51C" w14:textId="77777777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4A629EAE" w14:textId="77777777"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446E4603" w14:textId="77777777"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580C1E5" w14:textId="77777777"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79B621B" w14:textId="77777777"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F0F7F93" w14:textId="77777777"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15262233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EA52" w14:textId="77777777"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19A4" w14:textId="77777777"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9768352" w14:textId="77777777"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29892FD" w14:textId="77777777"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24BE892" w14:textId="77777777"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14:paraId="16D78417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CD59" w14:textId="77777777"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D2D5" w14:textId="77777777"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03906D4" w14:textId="77777777"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6C7B77F" w14:textId="77777777"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14:paraId="1CAEE654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330FB" w14:textId="77777777"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0AB0A16" w14:textId="77777777"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14:paraId="44428DD9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C6F369" w14:textId="77777777"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7750D9C" w14:textId="77777777"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0980D49" w14:textId="77777777"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14:paraId="76F15877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89FFD" w14:textId="77777777"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2E84CE" w14:textId="77777777"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A988CA" w14:textId="77777777"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14:paraId="790B80C2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DBB815" w14:textId="77777777"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31B201" w14:textId="77777777"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7086A8ED" w14:textId="77777777"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14:paraId="7525FFD4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578BA3" w14:textId="77777777"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3E94BB1D" w14:textId="77777777"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6ADB2BA3" w14:textId="77777777"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14:paraId="5E04B963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D44C58" w14:textId="77777777"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6481AE33" w14:textId="77777777"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14:paraId="47A12F05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48E327" w14:textId="77777777"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53F475A" w14:textId="77777777"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14:paraId="00194FC7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95BF2B" w14:textId="77777777"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4D37AC2" w14:textId="77777777"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14:paraId="3892C811" w14:textId="77777777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163CF6" w14:textId="77777777"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7E2DA7FE" w14:textId="77777777"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14:paraId="7211F356" w14:textId="77777777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1185"/>
    <w:rsid w:val="00121BC3"/>
    <w:rsid w:val="00122166"/>
    <w:rsid w:val="00170351"/>
    <w:rsid w:val="00193936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57143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3155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8B4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126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avilamy@isu.edu</cp:lastModifiedBy>
  <cp:revision>5</cp:revision>
  <cp:lastPrinted>2018-11-08T18:22:00Z</cp:lastPrinted>
  <dcterms:created xsi:type="dcterms:W3CDTF">2018-11-08T16:19:00Z</dcterms:created>
  <dcterms:modified xsi:type="dcterms:W3CDTF">2018-11-08T18:24:00Z</dcterms:modified>
</cp:coreProperties>
</file>